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2" w:rsidRPr="00CA499F" w:rsidRDefault="00632BA2">
      <w:pPr>
        <w:pStyle w:val="Header"/>
        <w:tabs>
          <w:tab w:val="clear" w:pos="4819"/>
          <w:tab w:val="clear" w:pos="9638"/>
        </w:tabs>
        <w:rPr>
          <w:i/>
          <w:color w:val="0000FF"/>
          <w:spacing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105.75pt;height:78pt;visibility:visible">
            <v:imagedata r:id="rId5" o:title=""/>
          </v:shape>
        </w:pict>
      </w:r>
      <w:r>
        <w:t xml:space="preserve"> </w:t>
      </w:r>
      <w:r w:rsidRPr="00CA499F">
        <w:rPr>
          <w:i/>
          <w:color w:val="0000FF"/>
          <w:spacing w:val="10"/>
        </w:rPr>
        <w:t>IC foreningen</w:t>
      </w:r>
    </w:p>
    <w:p w:rsidR="00632BA2" w:rsidRPr="00CA499F" w:rsidRDefault="00632BA2">
      <w:pPr>
        <w:pStyle w:val="Header"/>
        <w:tabs>
          <w:tab w:val="clear" w:pos="4819"/>
          <w:tab w:val="clear" w:pos="9638"/>
        </w:tabs>
        <w:rPr>
          <w:i/>
          <w:color w:val="0000FF"/>
          <w:spacing w:val="10"/>
        </w:rPr>
      </w:pPr>
    </w:p>
    <w:p w:rsidR="00632BA2" w:rsidRDefault="00632BA2">
      <w:pPr>
        <w:pStyle w:val="Header"/>
        <w:tabs>
          <w:tab w:val="clear" w:pos="4819"/>
          <w:tab w:val="clear" w:pos="9638"/>
        </w:tabs>
        <w:rPr>
          <w:i/>
          <w:color w:val="0000FF"/>
          <w:spacing w:val="10"/>
        </w:rPr>
      </w:pPr>
    </w:p>
    <w:p w:rsidR="00632BA2" w:rsidRPr="00CA499F" w:rsidRDefault="00632BA2">
      <w:pPr>
        <w:pStyle w:val="Header"/>
        <w:tabs>
          <w:tab w:val="clear" w:pos="4819"/>
          <w:tab w:val="clear" w:pos="9638"/>
        </w:tabs>
        <w:rPr>
          <w:i/>
          <w:color w:val="0000FF"/>
          <w:spacing w:val="10"/>
        </w:rPr>
      </w:pPr>
    </w:p>
    <w:p w:rsidR="00632BA2" w:rsidRPr="00CA499F" w:rsidRDefault="00632BA2" w:rsidP="00CA499F">
      <w:pPr>
        <w:pStyle w:val="Header"/>
        <w:tabs>
          <w:tab w:val="clear" w:pos="4819"/>
          <w:tab w:val="clear" w:pos="9638"/>
        </w:tabs>
        <w:jc w:val="center"/>
        <w:rPr>
          <w:rFonts w:ascii="Arial" w:hAnsi="Arial" w:cs="Arial"/>
          <w:b/>
          <w:color w:val="0000FF"/>
          <w:spacing w:val="10"/>
          <w:sz w:val="32"/>
          <w:szCs w:val="32"/>
        </w:rPr>
      </w:pPr>
      <w:r>
        <w:rPr>
          <w:rFonts w:ascii="Arial" w:hAnsi="Arial" w:cs="Arial"/>
          <w:b/>
          <w:color w:val="0000FF"/>
          <w:spacing w:val="10"/>
          <w:sz w:val="32"/>
          <w:szCs w:val="32"/>
        </w:rPr>
        <w:t>Nyhedsbrev august 2013</w:t>
      </w: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FF"/>
          <w:spacing w:val="10"/>
          <w:sz w:val="32"/>
          <w:szCs w:val="32"/>
        </w:rPr>
      </w:pP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FF"/>
          <w:spacing w:val="10"/>
          <w:sz w:val="32"/>
          <w:szCs w:val="32"/>
        </w:rPr>
      </w:pP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FF"/>
          <w:spacing w:val="10"/>
          <w:sz w:val="32"/>
          <w:szCs w:val="32"/>
        </w:rPr>
      </w:pPr>
    </w:p>
    <w:p w:rsidR="00632BA2" w:rsidRPr="00CA499F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FF"/>
          <w:spacing w:val="10"/>
          <w:sz w:val="32"/>
          <w:szCs w:val="32"/>
        </w:rPr>
      </w:pPr>
    </w:p>
    <w:p w:rsidR="00632BA2" w:rsidRPr="00D0790A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00"/>
          <w:sz w:val="32"/>
          <w:szCs w:val="32"/>
        </w:rPr>
      </w:pPr>
      <w:r w:rsidRPr="00D0790A">
        <w:rPr>
          <w:rFonts w:ascii="Arial" w:hAnsi="Arial" w:cs="Arial"/>
          <w:color w:val="000000"/>
          <w:sz w:val="32"/>
          <w:szCs w:val="32"/>
        </w:rPr>
        <w:t>Det har længe været et ønske hos vore medlemmer at have en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0790A">
        <w:rPr>
          <w:rFonts w:ascii="Arial" w:hAnsi="Arial" w:cs="Arial"/>
          <w:color w:val="000000"/>
          <w:sz w:val="32"/>
          <w:szCs w:val="32"/>
        </w:rPr>
        <w:t xml:space="preserve">beskrivelse af IC. Vi i bestyrelsen har selv erfaret, </w:t>
      </w:r>
      <w:r>
        <w:rPr>
          <w:rFonts w:ascii="Arial" w:hAnsi="Arial" w:cs="Arial"/>
          <w:color w:val="000000"/>
          <w:sz w:val="32"/>
          <w:szCs w:val="32"/>
        </w:rPr>
        <w:t>hvor få læger - også danske -</w:t>
      </w:r>
      <w:r w:rsidRPr="00D0790A">
        <w:rPr>
          <w:rFonts w:ascii="Arial" w:hAnsi="Arial" w:cs="Arial"/>
          <w:color w:val="000000"/>
          <w:sz w:val="32"/>
          <w:szCs w:val="32"/>
        </w:rPr>
        <w:t xml:space="preserve"> der har viden om IC, så derfor har vi fremstillet en ganske kort tekst som på dansk, engelsk, tysk og fransk beskriver sygdommen.</w:t>
      </w:r>
    </w:p>
    <w:p w:rsidR="00632BA2" w:rsidRPr="00D0790A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00"/>
          <w:sz w:val="32"/>
          <w:szCs w:val="32"/>
        </w:rPr>
      </w:pPr>
    </w:p>
    <w:p w:rsidR="00632BA2" w:rsidRPr="00D0790A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0000"/>
          <w:sz w:val="32"/>
          <w:szCs w:val="32"/>
        </w:rPr>
      </w:pPr>
      <w:r w:rsidRPr="00D0790A">
        <w:rPr>
          <w:rFonts w:ascii="Arial" w:hAnsi="Arial" w:cs="Arial"/>
          <w:color w:val="000000"/>
          <w:sz w:val="32"/>
          <w:szCs w:val="32"/>
        </w:rPr>
        <w:t xml:space="preserve">Denne kan medbringes på sygehuse i Danmark og i </w:t>
      </w:r>
      <w:r>
        <w:rPr>
          <w:rFonts w:ascii="Arial" w:hAnsi="Arial" w:cs="Arial"/>
          <w:color w:val="000000"/>
          <w:sz w:val="32"/>
          <w:szCs w:val="32"/>
        </w:rPr>
        <w:t>u</w:t>
      </w:r>
      <w:r w:rsidRPr="00D0790A">
        <w:rPr>
          <w:rFonts w:ascii="Arial" w:hAnsi="Arial" w:cs="Arial"/>
          <w:color w:val="000000"/>
          <w:sz w:val="32"/>
          <w:szCs w:val="32"/>
        </w:rPr>
        <w:t>dlandet. En spansk oversættelse er under udarbejdelse og følger snarest.</w:t>
      </w: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2060"/>
          <w:spacing w:val="10"/>
          <w:sz w:val="32"/>
          <w:szCs w:val="32"/>
        </w:rPr>
      </w:pP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2060"/>
          <w:spacing w:val="10"/>
          <w:sz w:val="32"/>
          <w:szCs w:val="32"/>
        </w:rPr>
      </w:pP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2060"/>
          <w:spacing w:val="10"/>
          <w:sz w:val="32"/>
          <w:szCs w:val="32"/>
        </w:rPr>
      </w:pPr>
    </w:p>
    <w:p w:rsidR="00632BA2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2060"/>
          <w:spacing w:val="10"/>
          <w:sz w:val="32"/>
          <w:szCs w:val="32"/>
        </w:rPr>
      </w:pPr>
    </w:p>
    <w:p w:rsidR="00632BA2" w:rsidRPr="00C06DEB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32"/>
          <w:szCs w:val="32"/>
        </w:rPr>
      </w:pPr>
      <w:r w:rsidRPr="00C06DEB">
        <w:rPr>
          <w:rFonts w:ascii="Arial" w:hAnsi="Arial" w:cs="Arial"/>
          <w:b/>
          <w:color w:val="000000"/>
          <w:sz w:val="32"/>
          <w:szCs w:val="32"/>
        </w:rPr>
        <w:t>Dansk tekst:</w:t>
      </w:r>
    </w:p>
    <w:p w:rsidR="00632BA2" w:rsidRPr="00CA499F" w:rsidRDefault="00632BA2" w:rsidP="00CA499F">
      <w:pPr>
        <w:pStyle w:val="Header"/>
        <w:tabs>
          <w:tab w:val="clear" w:pos="4819"/>
          <w:tab w:val="clear" w:pos="9638"/>
        </w:tabs>
        <w:rPr>
          <w:rFonts w:ascii="Arial" w:hAnsi="Arial" w:cs="Arial"/>
          <w:color w:val="002060"/>
          <w:spacing w:val="10"/>
          <w:sz w:val="32"/>
          <w:szCs w:val="32"/>
        </w:rPr>
      </w:pPr>
    </w:p>
    <w:p w:rsidR="00632BA2" w:rsidRPr="00D0790A" w:rsidRDefault="00632BA2" w:rsidP="00D0790A">
      <w:p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IC er en forkortelse for Interstitiel Cystitis. Sygdommen kaldes også Painful Bladder Syndrome.</w:t>
      </w:r>
    </w:p>
    <w:p w:rsidR="00632BA2" w:rsidRPr="00D0790A" w:rsidRDefault="00632BA2" w:rsidP="00D0790A">
      <w:p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Der findes ingen eksakt diagnose af sygdommen, men den har disse symptomer:</w:t>
      </w:r>
    </w:p>
    <w:p w:rsidR="00632BA2" w:rsidRPr="00D0790A" w:rsidRDefault="00632BA2" w:rsidP="00D079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Blæresmerter</w:t>
      </w:r>
    </w:p>
    <w:p w:rsidR="00632BA2" w:rsidRPr="00D0790A" w:rsidRDefault="00632BA2" w:rsidP="00D079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Hyppig vandladning</w:t>
      </w:r>
    </w:p>
    <w:p w:rsidR="00632BA2" w:rsidRPr="00D0790A" w:rsidRDefault="00632BA2" w:rsidP="00D079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Stærk, smertefuld vandladningstrang</w:t>
      </w:r>
    </w:p>
    <w:p w:rsidR="00632BA2" w:rsidRPr="00D0790A" w:rsidRDefault="00632BA2" w:rsidP="00D079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Evt. blod i urinen</w:t>
      </w:r>
    </w:p>
    <w:p w:rsidR="00632BA2" w:rsidRPr="00D0790A" w:rsidRDefault="00632BA2" w:rsidP="00D079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Ingen bakterier i urinen</w:t>
      </w:r>
    </w:p>
    <w:p w:rsidR="00632BA2" w:rsidRPr="00D0790A" w:rsidRDefault="00632BA2" w:rsidP="00D0790A">
      <w:pPr>
        <w:ind w:left="360"/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>De fleste har smerter i blæren og/eller i underlivet. Mange har også smerter fra urinrøret. Der er hyppige vandladninger, men normalt ikke inkontinens.</w:t>
      </w:r>
    </w:p>
    <w:p w:rsidR="00632BA2" w:rsidRPr="00D0790A" w:rsidRDefault="00632BA2" w:rsidP="00D0790A">
      <w:pPr>
        <w:ind w:left="360"/>
        <w:rPr>
          <w:rFonts w:ascii="Arial" w:hAnsi="Arial" w:cs="Arial"/>
          <w:sz w:val="28"/>
          <w:szCs w:val="28"/>
        </w:rPr>
      </w:pPr>
      <w:r w:rsidRPr="00D0790A">
        <w:rPr>
          <w:rFonts w:ascii="Arial" w:hAnsi="Arial" w:cs="Arial"/>
          <w:sz w:val="28"/>
          <w:szCs w:val="28"/>
        </w:rPr>
        <w:t xml:space="preserve">For mere viden se venligst </w:t>
      </w:r>
      <w:hyperlink r:id="rId6" w:history="1">
        <w:r w:rsidRPr="00D0790A">
          <w:rPr>
            <w:rStyle w:val="Hyperlink"/>
            <w:rFonts w:ascii="Arial" w:hAnsi="Arial" w:cs="Arial"/>
            <w:sz w:val="28"/>
            <w:szCs w:val="28"/>
          </w:rPr>
          <w:t>www.painful-bladder.org</w:t>
        </w:r>
      </w:hyperlink>
      <w:r w:rsidRPr="00D0790A">
        <w:rPr>
          <w:rFonts w:ascii="Arial" w:hAnsi="Arial" w:cs="Arial"/>
          <w:sz w:val="28"/>
          <w:szCs w:val="28"/>
        </w:rPr>
        <w:t xml:space="preserve"> </w:t>
      </w:r>
    </w:p>
    <w:p w:rsidR="00632BA2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sz w:val="28"/>
        </w:rPr>
      </w:pPr>
      <w:r>
        <w:rPr>
          <w:sz w:val="28"/>
        </w:rPr>
        <w:br w:type="page"/>
      </w:r>
    </w:p>
    <w:p w:rsidR="00632BA2" w:rsidRPr="00046630" w:rsidRDefault="00632BA2" w:rsidP="00D0790A">
      <w:pPr>
        <w:spacing w:after="200" w:line="276" w:lineRule="auto"/>
        <w:rPr>
          <w:rFonts w:ascii="Arial" w:hAnsi="Arial" w:cs="Arial"/>
          <w:b/>
          <w:sz w:val="28"/>
          <w:szCs w:val="28"/>
          <w:lang w:val="en-GB" w:eastAsia="en-US"/>
        </w:rPr>
      </w:pPr>
      <w:r w:rsidRPr="00046630">
        <w:rPr>
          <w:rFonts w:ascii="Arial" w:hAnsi="Arial" w:cs="Arial"/>
          <w:b/>
          <w:sz w:val="28"/>
          <w:szCs w:val="28"/>
          <w:lang w:val="en-GB" w:eastAsia="en-US"/>
        </w:rPr>
        <w:t>Engelsk tekst: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IC is an abbreviation of Interstitial Cystitis. The disease is also named Painful Bladder Syndrome or Hypersensitive Bladder Syndrome.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There is not any exact diagnosis but the symptoms are:</w:t>
      </w:r>
    </w:p>
    <w:p w:rsidR="00632BA2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1) Bladder pain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2) Frequent urination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3) Severe and painful urge for urination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4) Possibly blood in urine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5) Absence of infection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>Most patients have pain in the bladder and/or in the abdomen. They also have frequent urination, but normally no incontinence.</w:t>
      </w:r>
    </w:p>
    <w:p w:rsidR="00632BA2" w:rsidRPr="00D0790A" w:rsidRDefault="00632BA2" w:rsidP="00D0790A">
      <w:pPr>
        <w:spacing w:after="200" w:line="276" w:lineRule="auto"/>
        <w:rPr>
          <w:rFonts w:ascii="Arial" w:hAnsi="Arial" w:cs="Arial"/>
          <w:sz w:val="28"/>
          <w:szCs w:val="28"/>
          <w:lang w:val="en-US" w:eastAsia="en-US"/>
        </w:rPr>
      </w:pPr>
      <w:r w:rsidRPr="00D0790A">
        <w:rPr>
          <w:rFonts w:ascii="Arial" w:hAnsi="Arial" w:cs="Arial"/>
          <w:sz w:val="28"/>
          <w:szCs w:val="28"/>
          <w:lang w:val="en-US" w:eastAsia="en-US"/>
        </w:rPr>
        <w:t xml:space="preserve">For further information, please read: </w:t>
      </w:r>
      <w:hyperlink r:id="rId7" w:history="1">
        <w:r w:rsidRPr="00D0790A">
          <w:rPr>
            <w:rFonts w:ascii="Arial" w:hAnsi="Arial" w:cs="Arial"/>
            <w:color w:val="0000FF"/>
            <w:sz w:val="28"/>
            <w:szCs w:val="28"/>
            <w:u w:val="single"/>
            <w:lang w:val="en-US" w:eastAsia="en-US"/>
          </w:rPr>
          <w:t>www.painful-bladder.org</w:t>
        </w:r>
      </w:hyperlink>
      <w:r w:rsidRPr="00D0790A">
        <w:rPr>
          <w:rFonts w:ascii="Arial" w:hAnsi="Arial" w:cs="Arial"/>
          <w:sz w:val="28"/>
          <w:szCs w:val="28"/>
          <w:lang w:val="en-US" w:eastAsia="en-US"/>
        </w:rPr>
        <w:t xml:space="preserve"> </w:t>
      </w: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en-GB"/>
        </w:rPr>
      </w:pPr>
    </w:p>
    <w:p w:rsidR="00632BA2" w:rsidRPr="00D0790A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632BA2" w:rsidRPr="00C06DEB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b/>
          <w:sz w:val="28"/>
          <w:szCs w:val="28"/>
          <w:lang w:val="en-US"/>
        </w:rPr>
      </w:pPr>
      <w:r w:rsidRPr="00C06DEB">
        <w:rPr>
          <w:rFonts w:ascii="Arial" w:hAnsi="Arial" w:cs="Arial"/>
          <w:b/>
          <w:sz w:val="28"/>
          <w:szCs w:val="28"/>
        </w:rPr>
        <w:t>Tysk tekst</w:t>
      </w:r>
      <w:r w:rsidRPr="00C06DEB">
        <w:rPr>
          <w:rFonts w:ascii="Arial" w:hAnsi="Arial" w:cs="Arial"/>
          <w:b/>
          <w:sz w:val="28"/>
          <w:szCs w:val="28"/>
          <w:lang w:val="en-US"/>
        </w:rPr>
        <w:t>:</w:t>
      </w:r>
    </w:p>
    <w:p w:rsidR="00632BA2" w:rsidRPr="00D0790A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en-US"/>
        </w:rPr>
      </w:pPr>
    </w:p>
    <w:p w:rsidR="00632BA2" w:rsidRPr="00D0790A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en-US"/>
        </w:rPr>
      </w:pPr>
      <w:r w:rsidRPr="00D0790A">
        <w:rPr>
          <w:rFonts w:ascii="Arial" w:hAnsi="Arial" w:cs="Arial"/>
          <w:sz w:val="28"/>
          <w:szCs w:val="28"/>
          <w:lang w:val="en-US"/>
        </w:rPr>
        <w:object w:dxaOrig="9638" w:dyaOrig="6517">
          <v:shape id="_x0000_i1026" type="#_x0000_t75" style="width:482.25pt;height:322.5pt" o:ole="">
            <v:imagedata r:id="rId8" o:title=""/>
          </v:shape>
          <o:OLEObject Type="Embed" ProgID="Word.Document.12" ShapeID="_x0000_i1026" DrawAspect="Content" ObjectID="_1438958948" r:id="rId9">
            <o:FieldCodes>\s</o:FieldCodes>
          </o:OLEObject>
        </w:object>
      </w:r>
    </w:p>
    <w:p w:rsidR="00632BA2" w:rsidRPr="00D0790A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b/>
          <w:sz w:val="28"/>
          <w:szCs w:val="28"/>
          <w:lang w:val="fr-FR"/>
        </w:rPr>
      </w:pPr>
      <w:r w:rsidRPr="00527E03">
        <w:rPr>
          <w:rFonts w:ascii="Arial" w:hAnsi="Arial" w:cs="Arial"/>
          <w:b/>
          <w:sz w:val="28"/>
          <w:szCs w:val="28"/>
          <w:lang w:val="fr-FR"/>
        </w:rPr>
        <w:t>Fransk tekst:</w:t>
      </w: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527E03">
        <w:rPr>
          <w:rFonts w:ascii="Arial" w:hAnsi="Arial" w:cs="Arial"/>
          <w:sz w:val="28"/>
          <w:szCs w:val="28"/>
          <w:lang w:val="fr-FR"/>
        </w:rPr>
        <w:t>IC: Abréviation d'Interstitiel Cystitis. La maladie s'appelle aussi Painful Bladder Syndrome.</w:t>
      </w:r>
    </w:p>
    <w:p w:rsidR="00632BA2" w:rsidRPr="00527E03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527E03">
        <w:rPr>
          <w:rFonts w:ascii="Arial" w:hAnsi="Arial" w:cs="Arial"/>
          <w:sz w:val="28"/>
          <w:szCs w:val="28"/>
          <w:lang w:val="fr-FR"/>
        </w:rPr>
        <w:t>Il n'existe pas de diagnose exacte de la maladie, mais les symptômes sont:</w:t>
      </w:r>
    </w:p>
    <w:p w:rsidR="00632BA2" w:rsidRPr="00527E03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527E03">
        <w:rPr>
          <w:rFonts w:ascii="Arial" w:hAnsi="Arial" w:cs="Arial"/>
          <w:sz w:val="28"/>
          <w:szCs w:val="28"/>
          <w:lang w:val="fr-FR"/>
        </w:rPr>
        <w:t>1)  Douleurs à la vessie</w:t>
      </w:r>
    </w:p>
    <w:p w:rsidR="00632BA2" w:rsidRPr="00527E03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527E03">
        <w:rPr>
          <w:rFonts w:ascii="Arial" w:hAnsi="Arial" w:cs="Arial"/>
          <w:sz w:val="28"/>
          <w:szCs w:val="28"/>
          <w:lang w:val="fr-FR"/>
        </w:rPr>
        <w:t>2)  Miction fréquente</w:t>
      </w:r>
    </w:p>
    <w:p w:rsidR="00632BA2" w:rsidRPr="00527E03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527E03">
        <w:rPr>
          <w:rFonts w:ascii="Arial" w:hAnsi="Arial" w:cs="Arial"/>
          <w:sz w:val="28"/>
          <w:szCs w:val="28"/>
          <w:lang w:val="fr-FR"/>
        </w:rPr>
        <w:t>3)  Besoin fort et douloureux de la miction</w:t>
      </w:r>
    </w:p>
    <w:p w:rsidR="00632BA2" w:rsidRPr="00C06DEB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C06DEB">
        <w:rPr>
          <w:rFonts w:ascii="Arial" w:hAnsi="Arial" w:cs="Arial"/>
          <w:sz w:val="28"/>
          <w:szCs w:val="28"/>
          <w:lang w:val="fr-FR"/>
        </w:rPr>
        <w:t>4</w:t>
      </w:r>
      <w:r>
        <w:rPr>
          <w:rFonts w:ascii="Arial" w:hAnsi="Arial" w:cs="Arial"/>
          <w:sz w:val="28"/>
          <w:szCs w:val="28"/>
          <w:lang w:val="fr-FR"/>
        </w:rPr>
        <w:t xml:space="preserve">)  </w:t>
      </w:r>
      <w:r w:rsidRPr="00C06DEB">
        <w:rPr>
          <w:rFonts w:ascii="Arial" w:hAnsi="Arial" w:cs="Arial"/>
          <w:sz w:val="28"/>
          <w:szCs w:val="28"/>
          <w:lang w:val="fr-FR"/>
        </w:rPr>
        <w:t>Peut-être du sang dans l'urine</w:t>
      </w:r>
    </w:p>
    <w:p w:rsidR="00632BA2" w:rsidRPr="00C06DEB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5)  </w:t>
      </w:r>
      <w:r w:rsidRPr="00C06DEB">
        <w:rPr>
          <w:rFonts w:ascii="Arial" w:hAnsi="Arial" w:cs="Arial"/>
          <w:sz w:val="28"/>
          <w:szCs w:val="28"/>
          <w:lang w:val="fr-FR"/>
        </w:rPr>
        <w:t>Pas de bactéries dans l'urine</w:t>
      </w:r>
    </w:p>
    <w:p w:rsidR="00632BA2" w:rsidRPr="00C06DEB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</w:p>
    <w:p w:rsidR="00632BA2" w:rsidRPr="00C06DEB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C06DEB">
        <w:rPr>
          <w:rFonts w:ascii="Arial" w:hAnsi="Arial" w:cs="Arial"/>
          <w:sz w:val="28"/>
          <w:szCs w:val="28"/>
          <w:lang w:val="fr-FR"/>
        </w:rPr>
        <w:t>Dans la plupart des cas, douleurs à la vessie et/ou à l'abdominal. Souvent des douleurs de l'urètre.</w:t>
      </w:r>
    </w:p>
    <w:p w:rsidR="00632BA2" w:rsidRPr="00C06DEB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C06DEB">
        <w:rPr>
          <w:rFonts w:ascii="Arial" w:hAnsi="Arial" w:cs="Arial"/>
          <w:sz w:val="28"/>
          <w:szCs w:val="28"/>
          <w:lang w:val="fr-FR"/>
        </w:rPr>
        <w:t>Mictions fréquentes, mais normalement pas d'incontinence.</w:t>
      </w:r>
    </w:p>
    <w:p w:rsidR="00632BA2" w:rsidRPr="00C06DEB" w:rsidRDefault="00632BA2" w:rsidP="00D079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C06DEB">
        <w:rPr>
          <w:rFonts w:ascii="Arial" w:hAnsi="Arial" w:cs="Arial"/>
          <w:sz w:val="28"/>
          <w:szCs w:val="28"/>
          <w:lang w:val="fr-FR"/>
        </w:rPr>
        <w:t>Information supplémentaire: www.painful-bladder.org</w:t>
      </w: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527E03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  <w:lang w:val="fr-FR"/>
        </w:rPr>
      </w:pPr>
    </w:p>
    <w:p w:rsidR="00632BA2" w:rsidRPr="00A91ADF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</w:rPr>
      </w:pPr>
      <w:r w:rsidRPr="00A91ADF">
        <w:rPr>
          <w:rFonts w:ascii="Arial" w:hAnsi="Arial" w:cs="Arial"/>
          <w:sz w:val="28"/>
          <w:szCs w:val="28"/>
        </w:rPr>
        <w:t xml:space="preserve">OBS!OBS! </w:t>
      </w:r>
    </w:p>
    <w:p w:rsidR="00632BA2" w:rsidRPr="00A91ADF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</w:rPr>
      </w:pPr>
    </w:p>
    <w:p w:rsidR="00632BA2" w:rsidRPr="0087470F" w:rsidRDefault="00632BA2" w:rsidP="00702840">
      <w:pPr>
        <w:pStyle w:val="Header"/>
        <w:tabs>
          <w:tab w:val="clear" w:pos="4819"/>
          <w:tab w:val="clear" w:pos="9638"/>
          <w:tab w:val="left" w:pos="6860"/>
        </w:tabs>
        <w:rPr>
          <w:rFonts w:ascii="Arial" w:hAnsi="Arial" w:cs="Arial"/>
          <w:sz w:val="28"/>
          <w:szCs w:val="28"/>
        </w:rPr>
      </w:pPr>
      <w:r w:rsidRPr="0087470F">
        <w:rPr>
          <w:rFonts w:ascii="Arial" w:hAnsi="Arial" w:cs="Arial"/>
          <w:sz w:val="28"/>
          <w:szCs w:val="28"/>
        </w:rPr>
        <w:t xml:space="preserve">Reservér allerede nu lørdag den 5. </w:t>
      </w:r>
      <w:r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 w:rsidRPr="0087470F">
        <w:rPr>
          <w:rFonts w:ascii="Arial" w:hAnsi="Arial" w:cs="Arial"/>
          <w:sz w:val="28"/>
          <w:szCs w:val="28"/>
        </w:rPr>
        <w:t xml:space="preserve">ktober til et spændende og anderledes medlemsmøde </w:t>
      </w:r>
      <w:r>
        <w:rPr>
          <w:rFonts w:ascii="Arial" w:hAnsi="Arial" w:cs="Arial"/>
          <w:sz w:val="28"/>
          <w:szCs w:val="28"/>
        </w:rPr>
        <w:t>i</w:t>
      </w:r>
      <w:r w:rsidRPr="0087470F">
        <w:rPr>
          <w:rFonts w:ascii="Arial" w:hAnsi="Arial" w:cs="Arial"/>
          <w:sz w:val="28"/>
          <w:szCs w:val="28"/>
        </w:rPr>
        <w:t xml:space="preserve"> Odense</w:t>
      </w:r>
      <w:r>
        <w:rPr>
          <w:rFonts w:ascii="Arial" w:hAnsi="Arial" w:cs="Arial"/>
          <w:sz w:val="28"/>
          <w:szCs w:val="28"/>
        </w:rPr>
        <w:t>. Endelig invitation følger snarest.</w:t>
      </w:r>
    </w:p>
    <w:sectPr w:rsidR="00632BA2" w:rsidRPr="0087470F" w:rsidSect="00702840">
      <w:pgSz w:w="11906" w:h="16838" w:code="9"/>
      <w:pgMar w:top="720" w:right="720" w:bottom="720" w:left="7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67D"/>
    <w:multiLevelType w:val="hybridMultilevel"/>
    <w:tmpl w:val="39F833E8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908A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9F"/>
    <w:rsid w:val="00046630"/>
    <w:rsid w:val="00071C4D"/>
    <w:rsid w:val="00146237"/>
    <w:rsid w:val="001C3007"/>
    <w:rsid w:val="001F36A7"/>
    <w:rsid w:val="001F6557"/>
    <w:rsid w:val="00201DA2"/>
    <w:rsid w:val="002409E2"/>
    <w:rsid w:val="002528EC"/>
    <w:rsid w:val="002A42E9"/>
    <w:rsid w:val="003276E0"/>
    <w:rsid w:val="00371787"/>
    <w:rsid w:val="003A7B49"/>
    <w:rsid w:val="003B1CD5"/>
    <w:rsid w:val="004041E4"/>
    <w:rsid w:val="00440A64"/>
    <w:rsid w:val="00470A2B"/>
    <w:rsid w:val="004C4BA2"/>
    <w:rsid w:val="00527E03"/>
    <w:rsid w:val="005555C9"/>
    <w:rsid w:val="005666B3"/>
    <w:rsid w:val="005D0B02"/>
    <w:rsid w:val="005E3E11"/>
    <w:rsid w:val="006259AC"/>
    <w:rsid w:val="00632BA2"/>
    <w:rsid w:val="00640B31"/>
    <w:rsid w:val="006676D9"/>
    <w:rsid w:val="006717CF"/>
    <w:rsid w:val="00702840"/>
    <w:rsid w:val="00755091"/>
    <w:rsid w:val="007A2182"/>
    <w:rsid w:val="007E3CDB"/>
    <w:rsid w:val="007E7AC1"/>
    <w:rsid w:val="007F5020"/>
    <w:rsid w:val="00837E60"/>
    <w:rsid w:val="008574C4"/>
    <w:rsid w:val="0086404F"/>
    <w:rsid w:val="0087470F"/>
    <w:rsid w:val="008B06A6"/>
    <w:rsid w:val="008B331E"/>
    <w:rsid w:val="00967474"/>
    <w:rsid w:val="00972A1B"/>
    <w:rsid w:val="00995CB1"/>
    <w:rsid w:val="009B536D"/>
    <w:rsid w:val="009F63EF"/>
    <w:rsid w:val="00A079F6"/>
    <w:rsid w:val="00A35F85"/>
    <w:rsid w:val="00A91ADF"/>
    <w:rsid w:val="00A929FC"/>
    <w:rsid w:val="00B3470C"/>
    <w:rsid w:val="00B60A06"/>
    <w:rsid w:val="00BB6D7D"/>
    <w:rsid w:val="00BC6D04"/>
    <w:rsid w:val="00C06DEB"/>
    <w:rsid w:val="00C15C2C"/>
    <w:rsid w:val="00CA499F"/>
    <w:rsid w:val="00CD2352"/>
    <w:rsid w:val="00CE01B5"/>
    <w:rsid w:val="00D0790A"/>
    <w:rsid w:val="00DA3E36"/>
    <w:rsid w:val="00DD3B9C"/>
    <w:rsid w:val="00DE2528"/>
    <w:rsid w:val="00E662E6"/>
    <w:rsid w:val="00EA345C"/>
    <w:rsid w:val="00EA6EBA"/>
    <w:rsid w:val="00F14444"/>
    <w:rsid w:val="00F824CA"/>
    <w:rsid w:val="00F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37E60"/>
    <w:rPr>
      <w:rFonts w:ascii="Comic Sans MS" w:hAnsi="Comic Sans MS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E60"/>
    <w:pPr>
      <w:keepNext/>
      <w:jc w:val="center"/>
      <w:outlineLvl w:val="0"/>
    </w:pPr>
    <w:rPr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E60"/>
    <w:pPr>
      <w:keepNext/>
      <w:ind w:left="2608" w:firstLine="1304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E60"/>
    <w:pPr>
      <w:tabs>
        <w:tab w:val="center" w:pos="4819"/>
        <w:tab w:val="right" w:pos="9638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837E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37E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C1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5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079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790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painful-bladd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ful-bladd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1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h\Documents\Lis\brevmaske%20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brevmaske IC.dotx</Template>
  <TotalTime>27</TotalTime>
  <Pages>4</Pages>
  <Words>327</Words>
  <Characters>1998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IC foreningen</dc:title>
  <dc:subject/>
  <dc:creator>Iver Poulsen</dc:creator>
  <cp:keywords/>
  <dc:description/>
  <cp:lastModifiedBy>Elly</cp:lastModifiedBy>
  <cp:revision>6</cp:revision>
  <cp:lastPrinted>2009-02-09T13:13:00Z</cp:lastPrinted>
  <dcterms:created xsi:type="dcterms:W3CDTF">2013-08-23T09:13:00Z</dcterms:created>
  <dcterms:modified xsi:type="dcterms:W3CDTF">2013-08-25T16:03:00Z</dcterms:modified>
</cp:coreProperties>
</file>